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9B" w:rsidRDefault="0098369B" w:rsidP="00BD6D32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8369B">
        <w:rPr>
          <w:rFonts w:ascii="Times New Roman" w:hAnsi="Times New Roman" w:cs="Times New Roman"/>
          <w:b/>
          <w:sz w:val="24"/>
          <w:szCs w:val="24"/>
          <w:lang w:val="en-GB"/>
        </w:rPr>
        <w:t>Abstract submitted as:</w:t>
      </w:r>
      <w:r w:rsidRPr="0098369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D6D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</w:t>
      </w:r>
      <w:r w:rsidRPr="0098369B">
        <w:rPr>
          <w:rFonts w:ascii="Times New Roman" w:hAnsi="Times New Roman" w:cs="Times New Roman"/>
          <w:sz w:val="24"/>
          <w:szCs w:val="24"/>
          <w:lang w:val="en-GB"/>
        </w:rPr>
        <w:t xml:space="preserve">Poster presentation </w:t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X"/>
            <w:enabled/>
            <w:calcOnExit/>
            <w:entryMacro w:val="refresh"/>
            <w:exitMacro w:val="refresh"/>
            <w:checkBox>
              <w:sizeAuto/>
              <w:default w:val="0"/>
              <w:checked w:val="0"/>
            </w:checkBox>
          </w:ffData>
        </w:fldChar>
      </w:r>
      <w:bookmarkStart w:id="0" w:name="X"/>
      <w:r w:rsidR="007E0054" w:rsidRPr="00091C66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380B8D">
        <w:rPr>
          <w:rFonts w:ascii="Times New Roman" w:hAnsi="Times New Roman" w:cs="Times New Roman"/>
          <w:sz w:val="24"/>
          <w:szCs w:val="24"/>
          <w:lang w:val="en-GB"/>
        </w:rPr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bookmarkEnd w:id="0"/>
      <w:r w:rsidRPr="009836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6D32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98369B">
        <w:rPr>
          <w:rFonts w:ascii="Times New Roman" w:hAnsi="Times New Roman" w:cs="Times New Roman"/>
          <w:sz w:val="24"/>
          <w:szCs w:val="24"/>
          <w:lang w:val="en-GB"/>
        </w:rPr>
        <w:t xml:space="preserve">Oral communication </w:t>
      </w:r>
      <w:r w:rsidR="00380B8D" w:rsidRPr="0098369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 w:rsidRPr="007E0054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380B8D">
        <w:rPr>
          <w:rFonts w:ascii="Times New Roman" w:hAnsi="Times New Roman" w:cs="Times New Roman"/>
          <w:sz w:val="24"/>
          <w:szCs w:val="24"/>
          <w:lang w:val="en-GB"/>
        </w:rPr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80B8D" w:rsidRPr="0098369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bookmarkEnd w:id="1"/>
    </w:p>
    <w:p w:rsidR="00091C66" w:rsidRDefault="00091C66" w:rsidP="00091C66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time of day would you like to give your oral presentation?</w:t>
      </w:r>
    </w:p>
    <w:p w:rsidR="00091C66" w:rsidRPr="0098369B" w:rsidRDefault="00091C66" w:rsidP="00BD6D32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Morning </w:t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X"/>
            <w:enabled/>
            <w:calcOnExit/>
            <w:entryMacro w:val="refresh"/>
            <w:exitMacro w:val="refresh"/>
            <w:checkBox>
              <w:sizeAuto/>
              <w:default w:val="0"/>
              <w:checked w:val="0"/>
            </w:checkBox>
          </w:ffData>
        </w:fldChar>
      </w:r>
      <w:r w:rsidRPr="00091C66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380B8D">
        <w:rPr>
          <w:rFonts w:ascii="Times New Roman" w:hAnsi="Times New Roman" w:cs="Times New Roman"/>
          <w:sz w:val="24"/>
          <w:szCs w:val="24"/>
          <w:lang w:val="en-GB"/>
        </w:rPr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Afternoon </w:t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X"/>
            <w:enabled/>
            <w:calcOnExit/>
            <w:entryMacro w:val="refresh"/>
            <w:exitMacro w:val="refresh"/>
            <w:checkBox>
              <w:sizeAuto/>
              <w:default w:val="0"/>
              <w:checked w:val="0"/>
            </w:checkBox>
          </w:ffData>
        </w:fldChar>
      </w:r>
      <w:r w:rsidRPr="00091C66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380B8D">
        <w:rPr>
          <w:rFonts w:ascii="Times New Roman" w:hAnsi="Times New Roman" w:cs="Times New Roman"/>
          <w:sz w:val="24"/>
          <w:szCs w:val="24"/>
          <w:lang w:val="en-GB"/>
        </w:rPr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 preference </w:t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X"/>
            <w:enabled/>
            <w:calcOnExit/>
            <w:entryMacro w:val="refresh"/>
            <w:exitMacro w:val="refresh"/>
            <w:checkBox>
              <w:sizeAuto/>
              <w:default w:val="0"/>
              <w:checked w:val="0"/>
            </w:checkBox>
          </w:ffData>
        </w:fldChar>
      </w:r>
      <w:r w:rsidRPr="00091C66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380B8D">
        <w:rPr>
          <w:rFonts w:ascii="Times New Roman" w:hAnsi="Times New Roman" w:cs="Times New Roman"/>
          <w:sz w:val="24"/>
          <w:szCs w:val="24"/>
          <w:lang w:val="en-GB"/>
        </w:rPr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:rsidR="0098369B" w:rsidRPr="0098369B" w:rsidRDefault="0098369B" w:rsidP="00BD6D32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8369B">
        <w:rPr>
          <w:rFonts w:ascii="Times New Roman" w:hAnsi="Times New Roman" w:cs="Times New Roman"/>
          <w:sz w:val="24"/>
          <w:szCs w:val="24"/>
          <w:lang w:val="en-GB"/>
        </w:rPr>
        <w:t xml:space="preserve">Will submit a paper for publication in the 2017 World Owl Conference Proceedings </w:t>
      </w:r>
      <w:r w:rsidR="00380B8D" w:rsidRPr="0098369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3"/>
      <w:r w:rsidRPr="0098369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380B8D">
        <w:rPr>
          <w:rFonts w:ascii="Times New Roman" w:hAnsi="Times New Roman" w:cs="Times New Roman"/>
          <w:sz w:val="24"/>
          <w:szCs w:val="24"/>
          <w:lang w:val="en-GB"/>
        </w:rPr>
      </w:r>
      <w:r w:rsidR="00380B8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380B8D" w:rsidRPr="0098369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bookmarkEnd w:id="2"/>
      <w:r w:rsidRPr="009836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E0054" w:rsidRPr="007254A6" w:rsidRDefault="007E0054" w:rsidP="00BD6D3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E0054" w:rsidRPr="007E0054" w:rsidRDefault="00380B8D" w:rsidP="00BD6D3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TITLE HERE (NO MORE THAN 2O WORDS)"/>
              <w:maxLength w:val="3000"/>
              <w:format w:val="Maiúsculas"/>
            </w:textInput>
          </w:ffData>
        </w:fldChar>
      </w:r>
      <w:bookmarkStart w:id="3" w:name="Texto1"/>
      <w:r w:rsidR="00091C66" w:rsidRPr="00091C66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1C66" w:rsidRPr="00091C66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TITLE HERE (NO MORE THAN 2O WORDS)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7E0054" w:rsidRPr="007E0054" w:rsidRDefault="002B2A60" w:rsidP="007E005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irst Author’s Surname, Name 1; Second Author’s Surname, Name 2; ..."/>
              <w:maxLength w:val="3000"/>
              <w:format w:val="Iniciais maiúsculas"/>
            </w:textInput>
          </w:ffData>
        </w:fldChar>
      </w:r>
      <w:r w:rsidRPr="002B2A60"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 w:rsidRPr="002B2A60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B2A60">
        <w:rPr>
          <w:rFonts w:ascii="Times New Roman" w:hAnsi="Times New Roman" w:cs="Times New Roman"/>
          <w:noProof/>
          <w:sz w:val="24"/>
          <w:szCs w:val="24"/>
          <w:lang w:val="en-GB"/>
        </w:rPr>
        <w:t>First Author’s Surname, Name 1; Second Author’s Surname, Name 2; 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E0054" w:rsidRPr="007E0054" w:rsidRDefault="00380B8D" w:rsidP="007E005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 Institution - Address, Country; 2 Institution - Address, Country..."/>
              <w:maxLength w:val="3000"/>
              <w:format w:val="Primeira letra maiúscula"/>
            </w:textInput>
          </w:ffData>
        </w:fldChar>
      </w:r>
      <w:r w:rsidR="007E0054" w:rsidRPr="007E0054"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E0054" w:rsidRPr="007E0054">
        <w:rPr>
          <w:rFonts w:ascii="Times New Roman" w:hAnsi="Times New Roman" w:cs="Times New Roman"/>
          <w:noProof/>
          <w:sz w:val="24"/>
          <w:szCs w:val="24"/>
          <w:lang w:val="en-GB"/>
        </w:rPr>
        <w:t>1 Institution - Address, Country; 2 Institution - Address, Country...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24A00" w:rsidRPr="007254A6" w:rsidRDefault="00FA26B9" w:rsidP="00F24A0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Authors’ c</w:t>
      </w:r>
      <w:r w:rsidR="002B4CF3" w:rsidRPr="0098369B">
        <w:rPr>
          <w:rFonts w:ascii="Times New Roman" w:hAnsi="Times New Roman" w:cs="Times New Roman"/>
          <w:b/>
          <w:sz w:val="24"/>
          <w:szCs w:val="24"/>
          <w:lang w:val="en-GB"/>
        </w:rPr>
        <w:t>ontact e-mail</w:t>
      </w:r>
      <w:r w:rsidR="00091C6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2B4CF3" w:rsidRPr="009836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380B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irst author email; second author email;..."/>
              <w:maxLength w:val="3000"/>
              <w:format w:val="Minúsculas"/>
            </w:textInput>
          </w:ffData>
        </w:fldChar>
      </w:r>
      <w:r w:rsidR="00091C66" w:rsidRPr="00091C66"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 w:rsidR="00380B8D">
        <w:rPr>
          <w:rFonts w:ascii="Times New Roman" w:hAnsi="Times New Roman" w:cs="Times New Roman"/>
          <w:sz w:val="24"/>
          <w:szCs w:val="24"/>
        </w:rPr>
      </w:r>
      <w:r w:rsidR="00380B8D">
        <w:rPr>
          <w:rFonts w:ascii="Times New Roman" w:hAnsi="Times New Roman" w:cs="Times New Roman"/>
          <w:sz w:val="24"/>
          <w:szCs w:val="24"/>
        </w:rPr>
        <w:fldChar w:fldCharType="separate"/>
      </w:r>
      <w:r w:rsidR="00091C66" w:rsidRPr="00091C66">
        <w:rPr>
          <w:rFonts w:ascii="Times New Roman" w:hAnsi="Times New Roman" w:cs="Times New Roman"/>
          <w:noProof/>
          <w:sz w:val="24"/>
          <w:szCs w:val="24"/>
          <w:lang w:val="en-GB"/>
        </w:rPr>
        <w:t>first author email; second author email;...</w:t>
      </w:r>
      <w:r w:rsidR="00380B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4A00" w:rsidRPr="007254A6" w:rsidRDefault="00F24A00" w:rsidP="00F24A0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24A00" w:rsidRPr="001F009E" w:rsidRDefault="007E0054" w:rsidP="007254A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4A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Keywords: </w:t>
      </w:r>
      <w:r w:rsidR="00380B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Keyword1; Keyword2;... (No More Than 5)"/>
              <w:maxLength w:val="3000"/>
              <w:format w:val="Iniciais maiúsculas"/>
            </w:textInput>
          </w:ffData>
        </w:fldChar>
      </w:r>
      <w:r w:rsidR="00091C66" w:rsidRPr="00091C66"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 w:rsidR="00380B8D">
        <w:rPr>
          <w:rFonts w:ascii="Times New Roman" w:hAnsi="Times New Roman" w:cs="Times New Roman"/>
          <w:sz w:val="24"/>
          <w:szCs w:val="24"/>
        </w:rPr>
      </w:r>
      <w:r w:rsidR="00380B8D">
        <w:rPr>
          <w:rFonts w:ascii="Times New Roman" w:hAnsi="Times New Roman" w:cs="Times New Roman"/>
          <w:sz w:val="24"/>
          <w:szCs w:val="24"/>
        </w:rPr>
        <w:fldChar w:fldCharType="separate"/>
      </w:r>
      <w:r w:rsidR="00091C66" w:rsidRPr="00091C66">
        <w:rPr>
          <w:rFonts w:ascii="Times New Roman" w:hAnsi="Times New Roman" w:cs="Times New Roman"/>
          <w:noProof/>
          <w:sz w:val="24"/>
          <w:szCs w:val="24"/>
          <w:lang w:val="en-GB"/>
        </w:rPr>
        <w:t>Keyword1; Keyword2;... (No More Than 5)</w:t>
      </w:r>
      <w:r w:rsidR="00380B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54A6" w:rsidRPr="001F009E" w:rsidRDefault="007254A6" w:rsidP="007254A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254A6" w:rsidRPr="007254A6" w:rsidRDefault="00FA26B9" w:rsidP="007254A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Abstract body here (no more than 300 words). Please provide the following sections: goals, methods, results and discussion (without titles)."/>
            </w:textInput>
          </w:ffData>
        </w:fldChar>
      </w:r>
      <w:bookmarkStart w:id="4" w:name="Texto2"/>
      <w:r w:rsidRPr="00FA26B9">
        <w:rPr>
          <w:rFonts w:ascii="Times New Roman" w:hAnsi="Times New Roman" w:cs="Times New Roman"/>
          <w:sz w:val="24"/>
          <w:szCs w:val="24"/>
          <w:lang w:val="en-GB"/>
        </w:rPr>
        <w:instrText xml:space="preserve"> FORMTEXT </w:instrText>
      </w:r>
      <w:r w:rsidRPr="00FA26B9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A26B9">
        <w:rPr>
          <w:rFonts w:ascii="Times New Roman" w:hAnsi="Times New Roman" w:cs="Times New Roman"/>
          <w:noProof/>
          <w:sz w:val="24"/>
          <w:szCs w:val="24"/>
          <w:lang w:val="en-GB"/>
        </w:rPr>
        <w:t>Abstract body here (no more than 300 words). Please provide the following sections: goals, methods, results and discussion (without titles).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7254A6" w:rsidRPr="007254A6" w:rsidRDefault="007254A6" w:rsidP="007254A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54A6" w:rsidRPr="007254A6" w:rsidSect="00806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EE3"/>
    <w:multiLevelType w:val="hybridMultilevel"/>
    <w:tmpl w:val="988800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6026"/>
    <w:multiLevelType w:val="hybridMultilevel"/>
    <w:tmpl w:val="BFCA1974"/>
    <w:lvl w:ilvl="0" w:tplc="F9085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UA7dn55+1vkG+y6GU/3ezleGh0=" w:salt="+Geemc+UVsMTYcfUpdoKMg=="/>
  <w:defaultTabStop w:val="708"/>
  <w:hyphenationZone w:val="425"/>
  <w:characterSpacingControl w:val="doNotCompress"/>
  <w:compat/>
  <w:rsids>
    <w:rsidRoot w:val="00091C66"/>
    <w:rsid w:val="0006373E"/>
    <w:rsid w:val="00091C66"/>
    <w:rsid w:val="000A604A"/>
    <w:rsid w:val="00191A69"/>
    <w:rsid w:val="001F009E"/>
    <w:rsid w:val="002B2A60"/>
    <w:rsid w:val="002B4CF3"/>
    <w:rsid w:val="002D41C2"/>
    <w:rsid w:val="00340A30"/>
    <w:rsid w:val="00360721"/>
    <w:rsid w:val="00380B8D"/>
    <w:rsid w:val="00530E89"/>
    <w:rsid w:val="006054CC"/>
    <w:rsid w:val="0065134E"/>
    <w:rsid w:val="007254A6"/>
    <w:rsid w:val="007E0054"/>
    <w:rsid w:val="00806C82"/>
    <w:rsid w:val="00877D3E"/>
    <w:rsid w:val="0092098E"/>
    <w:rsid w:val="0098369B"/>
    <w:rsid w:val="00BD6D32"/>
    <w:rsid w:val="00BE6A98"/>
    <w:rsid w:val="00C052BC"/>
    <w:rsid w:val="00C1767C"/>
    <w:rsid w:val="00C83D34"/>
    <w:rsid w:val="00D026D8"/>
    <w:rsid w:val="00D47D62"/>
    <w:rsid w:val="00F24A00"/>
    <w:rsid w:val="00FA26B9"/>
    <w:rsid w:val="00FC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4CF3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B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4C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PargrafodaLista">
    <w:name w:val="List Paragraph"/>
    <w:basedOn w:val="Normal"/>
    <w:uiPriority w:val="34"/>
    <w:qFormat/>
    <w:rsid w:val="00F24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zadores\Ines%20Roque\Desktop\WOC2017%20abstract%20form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WOC2017 abstract form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Roque</dc:creator>
  <cp:lastModifiedBy>Ines Roque</cp:lastModifiedBy>
  <cp:revision>2</cp:revision>
  <dcterms:created xsi:type="dcterms:W3CDTF">2017-02-27T16:10:00Z</dcterms:created>
  <dcterms:modified xsi:type="dcterms:W3CDTF">2017-02-27T16:10:00Z</dcterms:modified>
</cp:coreProperties>
</file>